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2B" w:rsidRDefault="00883AEF">
      <w:pPr>
        <w:spacing w:after="0" w:line="280" w:lineRule="exact"/>
        <w:jc w:val="right"/>
        <w:rPr>
          <w:rFonts w:ascii="Lato Light" w:eastAsia="Palatino Linotype" w:hAnsi="Lato Light" w:cs="Linux Libertine G"/>
          <w:b/>
          <w:sz w:val="21"/>
          <w:szCs w:val="19"/>
        </w:rPr>
      </w:pPr>
      <w:r>
        <w:rPr>
          <w:rFonts w:ascii="Lato Light" w:eastAsia="Palatino Linotype" w:hAnsi="Lato Light" w:cs="Linux Libertine G"/>
          <w:b/>
          <w:sz w:val="21"/>
          <w:szCs w:val="19"/>
        </w:rPr>
        <w:t>Załącznik Nr 6 do SIWZ</w:t>
      </w:r>
    </w:p>
    <w:p w:rsidR="00696C2B" w:rsidRDefault="00696C2B">
      <w:pPr>
        <w:spacing w:after="0"/>
        <w:jc w:val="center"/>
        <w:rPr>
          <w:rFonts w:ascii="Lato Light" w:eastAsia="Palatino Linotype" w:hAnsi="Lato Light" w:cs="Linux Libertine G"/>
          <w:b/>
          <w:sz w:val="24"/>
          <w:szCs w:val="24"/>
        </w:rPr>
      </w:pP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b/>
          <w:sz w:val="21"/>
          <w:szCs w:val="21"/>
        </w:rPr>
      </w:pPr>
      <w:r>
        <w:rPr>
          <w:rFonts w:ascii="Lato Light" w:eastAsia="Palatino Linotype" w:hAnsi="Lato Light" w:cs="Linux Libertine G"/>
          <w:b/>
          <w:sz w:val="21"/>
          <w:szCs w:val="21"/>
        </w:rPr>
        <w:t>Oświadczenie</w:t>
      </w: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b/>
          <w:sz w:val="21"/>
          <w:szCs w:val="21"/>
        </w:rPr>
      </w:pPr>
      <w:r>
        <w:rPr>
          <w:rFonts w:ascii="Lato Light" w:eastAsia="Palatino Linotype" w:hAnsi="Lato Light" w:cs="Linux Libertine G"/>
          <w:b/>
          <w:sz w:val="21"/>
          <w:szCs w:val="21"/>
        </w:rPr>
        <w:t>o powierzeniu podwykonawcom części zamówienia</w:t>
      </w:r>
    </w:p>
    <w:p w:rsidR="00696C2B" w:rsidRDefault="00696C2B">
      <w:pPr>
        <w:spacing w:after="0"/>
        <w:jc w:val="both"/>
        <w:rPr>
          <w:rFonts w:ascii="Lato Light" w:eastAsia="Palatino Linotype" w:hAnsi="Lato Light" w:cs="Linux Libertine G"/>
          <w:sz w:val="21"/>
          <w:szCs w:val="21"/>
        </w:rPr>
      </w:pPr>
    </w:p>
    <w:p w:rsidR="00696C2B" w:rsidRDefault="00883AEF">
      <w:pPr>
        <w:spacing w:after="0"/>
        <w:jc w:val="both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Ja niżej podpisany _________________________________________________________</w:t>
      </w:r>
    </w:p>
    <w:p w:rsidR="00696C2B" w:rsidRDefault="00883AEF">
      <w:pPr>
        <w:spacing w:after="0" w:line="480" w:lineRule="auto"/>
        <w:jc w:val="both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 xml:space="preserve">                                                (imię i nazwisko składającego oświadczenie)</w:t>
      </w:r>
    </w:p>
    <w:p w:rsidR="00696C2B" w:rsidRDefault="00883AEF">
      <w:pPr>
        <w:spacing w:after="326" w:line="276" w:lineRule="auto"/>
        <w:jc w:val="both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będąc upoważnionym do reprezentowania Wykonawcy:</w:t>
      </w: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___________________________________________________________________________</w:t>
      </w: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(nazwa Wykonawcy*)</w:t>
      </w: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____________________</w:t>
      </w:r>
      <w:r>
        <w:rPr>
          <w:rFonts w:ascii="Lato Light" w:eastAsia="Palatino Linotype" w:hAnsi="Lato Light" w:cs="Linux Libertine G"/>
          <w:sz w:val="21"/>
          <w:szCs w:val="21"/>
        </w:rPr>
        <w:t>_______________________________________________________</w:t>
      </w:r>
    </w:p>
    <w:p w:rsidR="00696C2B" w:rsidRDefault="00883AEF">
      <w:pPr>
        <w:spacing w:after="0"/>
        <w:jc w:val="center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(adres siedziby Wykonawcy*)</w:t>
      </w:r>
    </w:p>
    <w:p w:rsidR="00696C2B" w:rsidRDefault="00883AEF">
      <w:pPr>
        <w:spacing w:after="120"/>
        <w:ind w:left="283"/>
        <w:jc w:val="both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biorącego udział w postępowaniu o udzielenie zamówienia publicznego pn.:</w:t>
      </w:r>
    </w:p>
    <w:p w:rsidR="00696C2B" w:rsidRDefault="00696C2B">
      <w:pPr>
        <w:spacing w:after="120"/>
        <w:ind w:left="283"/>
        <w:jc w:val="both"/>
        <w:rPr>
          <w:rFonts w:ascii="Lato Light" w:eastAsia="Palatino Linotype" w:hAnsi="Lato Light" w:cs="Linux Libertine G"/>
          <w:sz w:val="21"/>
          <w:szCs w:val="21"/>
        </w:rPr>
      </w:pPr>
    </w:p>
    <w:p w:rsidR="00696C2B" w:rsidRDefault="00883AEF">
      <w:pPr>
        <w:spacing w:after="120" w:line="360" w:lineRule="auto"/>
        <w:ind w:left="283"/>
        <w:jc w:val="center"/>
        <w:rPr>
          <w:rFonts w:ascii="Lato Light" w:eastAsia="Palatino Linotype" w:hAnsi="Lato Light" w:cs="Linux Libertine G"/>
          <w:b/>
          <w:sz w:val="28"/>
          <w:szCs w:val="28"/>
        </w:rPr>
      </w:pPr>
      <w:r>
        <w:rPr>
          <w:bCs/>
        </w:rPr>
        <w:t>"Rozbudowa systemu monitoringu na terenie Zakładu Poprawczego w Trzemesznie"</w:t>
      </w:r>
    </w:p>
    <w:p w:rsidR="00696C2B" w:rsidRDefault="00883AEF">
      <w:pPr>
        <w:autoSpaceDE w:val="0"/>
        <w:spacing w:after="0" w:line="276" w:lineRule="auto"/>
        <w:jc w:val="center"/>
        <w:rPr>
          <w:rFonts w:ascii="Lato Light" w:eastAsia="Palatino Linotype" w:hAnsi="Lato Light" w:cs="Linux Libertine G"/>
          <w:b/>
          <w:sz w:val="21"/>
          <w:szCs w:val="21"/>
        </w:rPr>
      </w:pPr>
      <w:r>
        <w:rPr>
          <w:rFonts w:ascii="Lato Light" w:eastAsia="Palatino Linotype" w:hAnsi="Lato Light" w:cs="Linux Libertine G"/>
          <w:b/>
          <w:sz w:val="21"/>
          <w:szCs w:val="21"/>
        </w:rPr>
        <w:t xml:space="preserve">niniejszym </w:t>
      </w:r>
      <w:r>
        <w:rPr>
          <w:rFonts w:ascii="Lato Light" w:eastAsia="Palatino Linotype" w:hAnsi="Lato Light" w:cs="Linux Libertine G"/>
          <w:b/>
          <w:sz w:val="21"/>
          <w:szCs w:val="21"/>
        </w:rPr>
        <w:t>oświadczam, iż:</w:t>
      </w:r>
    </w:p>
    <w:p w:rsidR="00696C2B" w:rsidRDefault="00883AEF">
      <w:pPr>
        <w:numPr>
          <w:ilvl w:val="0"/>
          <w:numId w:val="1"/>
        </w:numPr>
        <w:autoSpaceDE w:val="0"/>
        <w:spacing w:after="0" w:line="276" w:lineRule="auto"/>
        <w:jc w:val="both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zamierzamy powierzyć następującym podwykonawcom realizację następujących części zamówienia**:</w:t>
      </w:r>
    </w:p>
    <w:p w:rsidR="00696C2B" w:rsidRDefault="00696C2B">
      <w:pPr>
        <w:autoSpaceDE w:val="0"/>
        <w:spacing w:after="0" w:line="276" w:lineRule="auto"/>
        <w:jc w:val="both"/>
        <w:rPr>
          <w:rFonts w:ascii="Lato Light" w:eastAsia="Palatino Linotype" w:hAnsi="Lato Light" w:cs="Linux Libertine G"/>
          <w:sz w:val="21"/>
          <w:szCs w:val="21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238"/>
        <w:gridCol w:w="5181"/>
      </w:tblGrid>
      <w:tr w:rsidR="00696C2B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883AEF">
            <w:pPr>
              <w:spacing w:after="0"/>
              <w:jc w:val="center"/>
              <w:rPr>
                <w:rFonts w:ascii="Lato Light" w:eastAsia="Palatino Linotype" w:hAnsi="Lato Light" w:cs="Linux Libertine G"/>
                <w:b/>
                <w:sz w:val="18"/>
                <w:szCs w:val="18"/>
              </w:rPr>
            </w:pPr>
            <w:r>
              <w:rPr>
                <w:rFonts w:ascii="Lato Light" w:eastAsia="Palatino Linotype" w:hAnsi="Lato Light" w:cs="Linux Libertine G"/>
                <w:b/>
                <w:sz w:val="18"/>
                <w:szCs w:val="18"/>
              </w:rPr>
              <w:t>Lp.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883AEF">
            <w:pPr>
              <w:spacing w:after="0"/>
              <w:jc w:val="center"/>
              <w:rPr>
                <w:rFonts w:ascii="Lato Light" w:eastAsia="Palatino Linotype" w:hAnsi="Lato Light" w:cs="Linux Libertine G"/>
                <w:b/>
                <w:sz w:val="18"/>
                <w:szCs w:val="18"/>
              </w:rPr>
            </w:pPr>
            <w:r>
              <w:rPr>
                <w:rFonts w:ascii="Lato Light" w:eastAsia="Palatino Linotype" w:hAnsi="Lato Light" w:cs="Linux Libertine G"/>
                <w:b/>
                <w:sz w:val="18"/>
                <w:szCs w:val="18"/>
              </w:rPr>
              <w:t>Nazwa (firma) podwykonawcy (jeżeli jest znana)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883AEF">
            <w:pPr>
              <w:spacing w:after="0"/>
              <w:jc w:val="center"/>
            </w:pPr>
            <w:r>
              <w:rPr>
                <w:rFonts w:ascii="Lato Light" w:eastAsia="Palatino Linotype" w:hAnsi="Lato Light" w:cs="Linux Libertine G"/>
                <w:b/>
                <w:sz w:val="18"/>
                <w:szCs w:val="18"/>
              </w:rPr>
              <w:t>Część (zakres) przedmiotu zamówienia, który zamierzamy powierzyć podwykonawcy</w:t>
            </w:r>
          </w:p>
        </w:tc>
      </w:tr>
      <w:tr w:rsidR="00696C2B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</w:tr>
      <w:tr w:rsidR="00696C2B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C2B" w:rsidRDefault="00696C2B">
            <w:pPr>
              <w:spacing w:after="0"/>
              <w:jc w:val="center"/>
              <w:rPr>
                <w:rFonts w:ascii="Lato Light" w:eastAsia="Palatino Linotype" w:hAnsi="Lato Light" w:cs="Linux Libertine G"/>
                <w:sz w:val="18"/>
                <w:szCs w:val="18"/>
              </w:rPr>
            </w:pPr>
          </w:p>
        </w:tc>
      </w:tr>
    </w:tbl>
    <w:p w:rsidR="00696C2B" w:rsidRDefault="00696C2B">
      <w:pPr>
        <w:spacing w:after="0"/>
        <w:jc w:val="both"/>
        <w:rPr>
          <w:rFonts w:ascii="Lato Light" w:eastAsia="Times New Roman" w:hAnsi="Lato Light" w:cs="Linux Libertine G"/>
          <w:b/>
          <w:sz w:val="21"/>
          <w:szCs w:val="19"/>
        </w:rPr>
      </w:pPr>
    </w:p>
    <w:p w:rsidR="00696C2B" w:rsidRDefault="00696C2B">
      <w:pPr>
        <w:autoSpaceDE w:val="0"/>
        <w:spacing w:after="0" w:line="280" w:lineRule="exact"/>
        <w:ind w:left="391"/>
        <w:jc w:val="both"/>
        <w:rPr>
          <w:rFonts w:ascii="Lato Light" w:eastAsia="Times New Roman" w:hAnsi="Lato Light" w:cs="Linux Libertine G"/>
          <w:sz w:val="21"/>
          <w:szCs w:val="19"/>
        </w:rPr>
      </w:pPr>
    </w:p>
    <w:p w:rsidR="00696C2B" w:rsidRDefault="00696C2B">
      <w:pPr>
        <w:spacing w:after="0"/>
        <w:jc w:val="both"/>
        <w:rPr>
          <w:rFonts w:ascii="Lato Light" w:eastAsia="Times New Roman" w:hAnsi="Lato Light" w:cs="Linux Libertine G"/>
          <w:b/>
          <w:sz w:val="21"/>
          <w:szCs w:val="19"/>
        </w:rPr>
      </w:pPr>
    </w:p>
    <w:p w:rsidR="00696C2B" w:rsidRDefault="00883AEF">
      <w:pPr>
        <w:spacing w:after="0"/>
        <w:ind w:left="5103" w:firstLine="561"/>
        <w:jc w:val="both"/>
        <w:rPr>
          <w:rFonts w:ascii="Lato Light" w:eastAsia="Palatino Linotype" w:hAnsi="Lato Light" w:cs="Linux Libertine G"/>
          <w:sz w:val="21"/>
          <w:szCs w:val="19"/>
        </w:rPr>
      </w:pPr>
      <w:r>
        <w:rPr>
          <w:rFonts w:ascii="Lato Light" w:eastAsia="Palatino Linotype" w:hAnsi="Lato Light" w:cs="Linux Libertine G"/>
          <w:sz w:val="21"/>
          <w:szCs w:val="19"/>
        </w:rPr>
        <w:t>________________________________</w:t>
      </w:r>
    </w:p>
    <w:p w:rsidR="00696C2B" w:rsidRDefault="00883AEF">
      <w:pPr>
        <w:spacing w:after="0"/>
        <w:ind w:left="4248" w:firstLine="708"/>
        <w:jc w:val="right"/>
      </w:pPr>
      <w:r>
        <w:rPr>
          <w:rFonts w:ascii="Lato Light" w:eastAsia="Palatino Linotype" w:hAnsi="Lato Light" w:cs="Linux Libertine G"/>
          <w:i/>
          <w:sz w:val="18"/>
          <w:szCs w:val="18"/>
        </w:rPr>
        <w:t>czytelny podpis lub podpis i stempel osoby/osób uprawnionych do reprezentowania Wykonawcy</w:t>
      </w:r>
    </w:p>
    <w:p w:rsidR="00696C2B" w:rsidRDefault="00696C2B">
      <w:pPr>
        <w:widowControl w:val="0"/>
        <w:autoSpaceDE w:val="0"/>
        <w:spacing w:after="0" w:line="276" w:lineRule="auto"/>
        <w:ind w:left="284" w:hanging="142"/>
        <w:jc w:val="both"/>
        <w:rPr>
          <w:rFonts w:ascii="Lato Light" w:eastAsia="Times New Roman" w:hAnsi="Lato Light" w:cs="Linux Libertine G"/>
          <w:i/>
          <w:iCs/>
          <w:sz w:val="18"/>
          <w:szCs w:val="18"/>
          <w:lang w:eastAsia="pl-PL"/>
        </w:rPr>
      </w:pPr>
    </w:p>
    <w:p w:rsidR="00696C2B" w:rsidRDefault="00883AEF">
      <w:pPr>
        <w:widowControl w:val="0"/>
        <w:autoSpaceDE w:val="0"/>
        <w:spacing w:after="0" w:line="276" w:lineRule="auto"/>
        <w:ind w:left="284" w:hanging="142"/>
        <w:jc w:val="both"/>
      </w:pPr>
      <w:r>
        <w:rPr>
          <w:rFonts w:ascii="Lato Light" w:eastAsia="Times New Roman" w:hAnsi="Lato Light" w:cs="Linux Libertine G"/>
          <w:i/>
          <w:iCs/>
          <w:sz w:val="18"/>
          <w:szCs w:val="18"/>
          <w:lang w:eastAsia="pl-PL"/>
        </w:rPr>
        <w:t xml:space="preserve">* </w:t>
      </w:r>
      <w:r>
        <w:rPr>
          <w:rFonts w:ascii="Lato Light" w:eastAsia="Times New Roman" w:hAnsi="Lato Light" w:cs="Linux Libertine G"/>
          <w:i/>
          <w:iCs/>
          <w:position w:val="5"/>
          <w:sz w:val="18"/>
          <w:szCs w:val="18"/>
          <w:lang w:eastAsia="pl-PL"/>
        </w:rPr>
        <w:t xml:space="preserve">) </w:t>
      </w:r>
      <w:r>
        <w:rPr>
          <w:rFonts w:ascii="Lato Light" w:eastAsia="Times New Roman" w:hAnsi="Lato Light" w:cs="Linux Libertine G"/>
          <w:i/>
          <w:iCs/>
          <w:sz w:val="18"/>
          <w:szCs w:val="18"/>
          <w:lang w:eastAsia="pl-PL"/>
        </w:rPr>
        <w:t>Jeżeli Wykonawcy wspólnie ubiegają się o zamówienie – należy podać pełne nazwy i adresy wszystkich Wykonawców;</w:t>
      </w:r>
    </w:p>
    <w:p w:rsidR="00696C2B" w:rsidRDefault="00883AEF">
      <w:pPr>
        <w:tabs>
          <w:tab w:val="left" w:pos="426"/>
        </w:tabs>
        <w:overflowPunct w:val="0"/>
        <w:autoSpaceDE w:val="0"/>
        <w:spacing w:after="326" w:line="276" w:lineRule="auto"/>
        <w:ind w:left="284" w:hanging="142"/>
        <w:jc w:val="both"/>
      </w:pPr>
      <w:r>
        <w:rPr>
          <w:rFonts w:ascii="Lato Light" w:eastAsia="Palatino Linotype" w:hAnsi="Lato Light" w:cs="Linux Libertine G"/>
          <w:i/>
          <w:iCs/>
          <w:sz w:val="18"/>
          <w:szCs w:val="18"/>
        </w:rPr>
        <w:t>**</w:t>
      </w:r>
      <w:r>
        <w:rPr>
          <w:rFonts w:ascii="Lato Light" w:eastAsia="Palatino Linotype" w:hAnsi="Lato Light" w:cs="Linux Libertine G"/>
          <w:i/>
          <w:iCs/>
          <w:position w:val="5"/>
          <w:sz w:val="18"/>
          <w:szCs w:val="18"/>
        </w:rPr>
        <w:t>)</w:t>
      </w:r>
      <w:r>
        <w:rPr>
          <w:rFonts w:ascii="Lato Light" w:eastAsia="Palatino Linotype" w:hAnsi="Lato Light" w:cs="Linux Libertine G"/>
          <w:i/>
          <w:iCs/>
          <w:sz w:val="18"/>
          <w:szCs w:val="18"/>
        </w:rPr>
        <w:t xml:space="preserve"> Wypełnić w zakresie zamierzonego powierzenia wykonania zamówienia Podwykonawcom, jeżeli są znani.</w:t>
      </w:r>
    </w:p>
    <w:p w:rsidR="00696C2B" w:rsidRDefault="00696C2B">
      <w:pPr>
        <w:rPr>
          <w:rFonts w:ascii="Lato Light" w:hAnsi="Lato Light" w:cs="Linux Libertine G"/>
        </w:rPr>
      </w:pPr>
    </w:p>
    <w:sectPr w:rsidR="00696C2B"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3AEF">
      <w:pPr>
        <w:spacing w:after="0"/>
      </w:pPr>
      <w:r>
        <w:separator/>
      </w:r>
    </w:p>
  </w:endnote>
  <w:endnote w:type="continuationSeparator" w:id="0">
    <w:p w:rsidR="00000000" w:rsidRDefault="00883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57" w:rsidRDefault="00883AE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1569240</wp:posOffset>
              </wp:positionH>
              <wp:positionV relativeFrom="page">
                <wp:posOffset>371520</wp:posOffset>
              </wp:positionV>
              <wp:extent cx="4704840" cy="389880"/>
              <wp:effectExtent l="0" t="0" r="510" b="101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840" cy="3898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A2D57" w:rsidRDefault="00883AEF">
                          <w:pPr>
                            <w:pStyle w:val="SIWZStopka"/>
                            <w:jc w:val="right"/>
                          </w:pPr>
                          <w:r>
                            <w:t xml:space="preserve">Nr sprawy:      </w:t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23.55pt;margin-top:29.25pt;width:370.45pt;height:30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" filled="f" stroked="f">
              <v:textbox inset="0,0,0,0">
                <w:txbxContent>
                  <w:p w:rsidR="000A2D57" w:rsidRDefault="00883AEF">
                    <w:pPr>
                      <w:pStyle w:val="SIWZStopka"/>
                      <w:jc w:val="right"/>
                    </w:pPr>
                    <w:r>
                      <w:t xml:space="preserve">Nr sprawy: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57" w:rsidRDefault="00883AE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704840" cy="389880"/>
              <wp:effectExtent l="0" t="0" r="510" b="1017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840" cy="3898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A2D57" w:rsidRDefault="00883AEF">
                          <w:pPr>
                            <w:pStyle w:val="SIWZStopka"/>
                          </w:pPr>
                          <w:r>
                            <w:t xml:space="preserve">     </w:t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0;margin-top:0;width:370.45pt;height:30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" filled="f" stroked="f">
              <v:textbox inset="0,0,0,0">
                <w:txbxContent>
                  <w:p w:rsidR="000A2D57" w:rsidRDefault="00883AEF">
                    <w:pPr>
                      <w:pStyle w:val="SIWZStopka"/>
                    </w:pPr>
                    <w:r>
                      <w:t xml:space="preserve">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A2D57" w:rsidRDefault="00883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3AE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883A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57" w:rsidRDefault="00883AEF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11F1"/>
    <w:multiLevelType w:val="multilevel"/>
    <w:tmpl w:val="F820ABCA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6C2B"/>
    <w:rsid w:val="00696C2B"/>
    <w:rsid w:val="008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9DA3-3354-4035-97BF-812C6BA5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  <w:jc w:val="both"/>
    </w:pPr>
    <w:rPr>
      <w:rFonts w:ascii="Palatino Linotype" w:eastAsia="Palatino Linotype" w:hAnsi="Palatino Linotype" w:cs="Palatino Linotype"/>
      <w:sz w:val="21"/>
      <w:szCs w:val="19"/>
    </w:rPr>
  </w:style>
  <w:style w:type="paragraph" w:customStyle="1" w:styleId="SIWZStopka">
    <w:name w:val="SIWZ Stopka"/>
    <w:basedOn w:val="Normalny"/>
    <w:pPr>
      <w:tabs>
        <w:tab w:val="center" w:pos="4536"/>
        <w:tab w:val="right" w:pos="9072"/>
      </w:tabs>
      <w:spacing w:after="0"/>
    </w:pPr>
    <w:rPr>
      <w:rFonts w:ascii="Palatino Linotype" w:eastAsia="Times New Roman" w:hAnsi="Palatino Linotype" w:cs="Palatino Linotype"/>
      <w:bCs/>
      <w:sz w:val="18"/>
      <w:szCs w:val="18"/>
      <w:lang w:eastAsia="pl-PL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ormalny2">
    <w:name w:val="Normalny2"/>
    <w:pPr>
      <w:suppressAutoHyphens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Palatino Linotype" w:eastAsia="Palatino Linotype" w:hAnsi="Palatino Linotype" w:cs="Palatino Linotype"/>
      <w:sz w:val="21"/>
      <w:szCs w:val="19"/>
    </w:rPr>
  </w:style>
  <w:style w:type="character" w:customStyle="1" w:styleId="SIWZStopkaZnak">
    <w:name w:val="SIWZ Stopka Znak"/>
    <w:basedOn w:val="Domylnaczcionkaakapitu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020/1%20sciezka/Za&#322;&#261;cznik%20Nr%206%20do%20SIWZ-%20Podwykonawcy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dc:description/>
  <cp:lastModifiedBy>PawelP</cp:lastModifiedBy>
  <cp:revision>2</cp:revision>
  <cp:lastPrinted>2019-02-07T09:32:00Z</cp:lastPrinted>
  <dcterms:created xsi:type="dcterms:W3CDTF">2020-04-20T20:20:00Z</dcterms:created>
  <dcterms:modified xsi:type="dcterms:W3CDTF">2020-04-20T20:20:00Z</dcterms:modified>
</cp:coreProperties>
</file>